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69" w:rsidRPr="00F171E3" w:rsidRDefault="00AA6969" w:rsidP="00416AAE">
      <w:pPr>
        <w:jc w:val="center"/>
        <w:rPr>
          <w:b/>
          <w:sz w:val="32"/>
          <w:szCs w:val="32"/>
        </w:rPr>
      </w:pPr>
      <w:r w:rsidRPr="00F171E3">
        <w:rPr>
          <w:rFonts w:hint="eastAsia"/>
          <w:b/>
          <w:sz w:val="32"/>
          <w:szCs w:val="32"/>
        </w:rPr>
        <w:t>ＦＡＸ送信用紙</w:t>
      </w:r>
    </w:p>
    <w:p w:rsidR="00AA6969" w:rsidRPr="00F171E3" w:rsidRDefault="00AA6969" w:rsidP="00416AA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171E3">
        <w:rPr>
          <w:rFonts w:hint="eastAsia"/>
          <w:b/>
          <w:sz w:val="24"/>
          <w:szCs w:val="24"/>
        </w:rPr>
        <w:t>平成２７年度全民連医療事務研修会</w:t>
      </w:r>
      <w:r w:rsidR="00F171E3">
        <w:rPr>
          <w:rFonts w:hint="eastAsia"/>
          <w:b/>
          <w:sz w:val="24"/>
          <w:szCs w:val="24"/>
        </w:rPr>
        <w:t xml:space="preserve">　</w:t>
      </w:r>
      <w:r w:rsidRPr="00F171E3">
        <w:rPr>
          <w:rFonts w:hint="eastAsia"/>
          <w:b/>
          <w:sz w:val="24"/>
          <w:szCs w:val="24"/>
        </w:rPr>
        <w:t>参加・宿泊申込書</w:t>
      </w:r>
    </w:p>
    <w:p w:rsidR="00C60DD4" w:rsidRPr="00F171E3" w:rsidRDefault="00AA6969" w:rsidP="00416AAE">
      <w:pPr>
        <w:jc w:val="center"/>
        <w:rPr>
          <w:b/>
          <w:sz w:val="24"/>
          <w:szCs w:val="24"/>
        </w:rPr>
      </w:pPr>
      <w:r w:rsidRPr="00F171E3">
        <w:rPr>
          <w:rFonts w:hint="eastAsia"/>
          <w:b/>
          <w:sz w:val="24"/>
          <w:szCs w:val="24"/>
        </w:rPr>
        <w:t>（</w:t>
      </w:r>
      <w:r w:rsidRPr="00F171E3">
        <w:rPr>
          <w:rFonts w:hint="eastAsia"/>
          <w:b/>
          <w:sz w:val="24"/>
          <w:szCs w:val="24"/>
          <w:u w:val="double"/>
        </w:rPr>
        <w:t>６月１９日（金）必着</w:t>
      </w:r>
      <w:r w:rsidRPr="00F171E3">
        <w:rPr>
          <w:rFonts w:hint="eastAsia"/>
          <w:b/>
          <w:sz w:val="24"/>
          <w:szCs w:val="24"/>
        </w:rPr>
        <w:t>）</w:t>
      </w:r>
    </w:p>
    <w:p w:rsidR="007F393C" w:rsidRDefault="007F393C">
      <w:pPr>
        <w:rPr>
          <w:sz w:val="22"/>
        </w:rPr>
      </w:pPr>
    </w:p>
    <w:p w:rsidR="00AA6969" w:rsidRDefault="00AA6969" w:rsidP="00F171E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徳島赤十字ひのみね総合療育センター　宛　（ＦＡＸ：０８８５－３３－３０３７）</w:t>
      </w:r>
    </w:p>
    <w:p w:rsidR="00AA6969" w:rsidRDefault="00AA6969">
      <w:pPr>
        <w:rPr>
          <w:sz w:val="22"/>
        </w:rPr>
      </w:pPr>
    </w:p>
    <w:p w:rsidR="00AA6969" w:rsidRPr="00AA6969" w:rsidRDefault="00AA6969" w:rsidP="00F171E3">
      <w:pPr>
        <w:ind w:firstLineChars="3400" w:firstLine="7480"/>
        <w:rPr>
          <w:sz w:val="22"/>
          <w:u w:val="single"/>
        </w:rPr>
      </w:pPr>
      <w:r w:rsidRPr="00AA6969">
        <w:rPr>
          <w:rFonts w:hint="eastAsia"/>
          <w:sz w:val="22"/>
          <w:u w:val="single"/>
        </w:rPr>
        <w:t xml:space="preserve">施設名　　　</w:t>
      </w:r>
      <w:r>
        <w:rPr>
          <w:rFonts w:hint="eastAsia"/>
          <w:sz w:val="22"/>
          <w:u w:val="single"/>
        </w:rPr>
        <w:t xml:space="preserve">　　　　　　　　　　　　　　　　</w:t>
      </w:r>
      <w:r w:rsidRPr="00AA6969">
        <w:rPr>
          <w:rFonts w:hint="eastAsia"/>
          <w:sz w:val="22"/>
          <w:u w:val="single"/>
        </w:rPr>
        <w:t xml:space="preserve">　　　　　　</w:t>
      </w:r>
    </w:p>
    <w:p w:rsidR="00AA6969" w:rsidRPr="00AA6969" w:rsidRDefault="00AA6969" w:rsidP="00F171E3">
      <w:pPr>
        <w:ind w:firstLineChars="3400" w:firstLine="7480"/>
        <w:rPr>
          <w:sz w:val="22"/>
          <w:u w:val="single"/>
        </w:rPr>
      </w:pPr>
      <w:r w:rsidRPr="00AA6969">
        <w:rPr>
          <w:rFonts w:hint="eastAsia"/>
          <w:sz w:val="22"/>
          <w:u w:val="single"/>
        </w:rPr>
        <w:t xml:space="preserve">申込担当者（所属・氏名）　　　　</w:t>
      </w:r>
      <w:r>
        <w:rPr>
          <w:rFonts w:hint="eastAsia"/>
          <w:sz w:val="22"/>
          <w:u w:val="single"/>
        </w:rPr>
        <w:t xml:space="preserve">　　　</w:t>
      </w:r>
      <w:r w:rsidRPr="00AA6969">
        <w:rPr>
          <w:rFonts w:hint="eastAsia"/>
          <w:sz w:val="22"/>
          <w:u w:val="single"/>
        </w:rPr>
        <w:t xml:space="preserve">　　　　　　　　　</w:t>
      </w:r>
    </w:p>
    <w:p w:rsidR="00AA6969" w:rsidRDefault="00AA6969">
      <w:pPr>
        <w:rPr>
          <w:sz w:val="22"/>
        </w:rPr>
      </w:pPr>
    </w:p>
    <w:p w:rsidR="00AA6969" w:rsidRPr="00AA6969" w:rsidRDefault="00AA6969" w:rsidP="00AA6969">
      <w:pPr>
        <w:ind w:firstLineChars="200" w:firstLine="482"/>
        <w:rPr>
          <w:b/>
          <w:sz w:val="24"/>
          <w:szCs w:val="24"/>
        </w:rPr>
      </w:pPr>
      <w:r w:rsidRPr="00AA6969">
        <w:rPr>
          <w:rFonts w:hint="eastAsia"/>
          <w:b/>
          <w:sz w:val="24"/>
          <w:szCs w:val="24"/>
        </w:rPr>
        <w:t>＊　不参加　（</w:t>
      </w:r>
      <w:r w:rsidR="00393908">
        <w:rPr>
          <w:rFonts w:hint="eastAsia"/>
          <w:b/>
          <w:sz w:val="24"/>
          <w:szCs w:val="24"/>
        </w:rPr>
        <w:t xml:space="preserve">　</w:t>
      </w:r>
      <w:r w:rsidRPr="00AA6969">
        <w:rPr>
          <w:rFonts w:hint="eastAsia"/>
          <w:b/>
          <w:sz w:val="24"/>
          <w:szCs w:val="24"/>
        </w:rPr>
        <w:t>←</w:t>
      </w:r>
      <w:r w:rsidR="00393908">
        <w:rPr>
          <w:rFonts w:hint="eastAsia"/>
          <w:b/>
          <w:sz w:val="24"/>
          <w:szCs w:val="24"/>
        </w:rPr>
        <w:t xml:space="preserve">　</w:t>
      </w:r>
      <w:r w:rsidRPr="00AA6969">
        <w:rPr>
          <w:rFonts w:hint="eastAsia"/>
          <w:b/>
          <w:sz w:val="24"/>
          <w:szCs w:val="24"/>
        </w:rPr>
        <w:t>不参加の場合はこちらに“○”をしてください）</w:t>
      </w:r>
    </w:p>
    <w:p w:rsidR="00AA6969" w:rsidRDefault="00AA6969">
      <w:pPr>
        <w:rPr>
          <w:sz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992"/>
        <w:gridCol w:w="993"/>
        <w:gridCol w:w="992"/>
        <w:gridCol w:w="992"/>
        <w:gridCol w:w="1134"/>
        <w:gridCol w:w="1134"/>
        <w:gridCol w:w="2268"/>
      </w:tblGrid>
      <w:tr w:rsidR="00393908" w:rsidTr="00F171E3">
        <w:trPr>
          <w:jc w:val="center"/>
        </w:trPr>
        <w:tc>
          <w:tcPr>
            <w:tcW w:w="2235" w:type="dxa"/>
            <w:vMerge w:val="restart"/>
            <w:vAlign w:val="center"/>
          </w:tcPr>
          <w:p w:rsidR="007E4F52" w:rsidRPr="007E4F52" w:rsidRDefault="007E4F52" w:rsidP="007E4F52">
            <w:pPr>
              <w:jc w:val="center"/>
              <w:rPr>
                <w:sz w:val="18"/>
                <w:szCs w:val="18"/>
              </w:rPr>
            </w:pPr>
            <w:r w:rsidRPr="007E4F52">
              <w:rPr>
                <w:rFonts w:hint="eastAsia"/>
                <w:sz w:val="18"/>
                <w:szCs w:val="18"/>
              </w:rPr>
              <w:t>（ふりがな）</w:t>
            </w:r>
          </w:p>
          <w:p w:rsidR="007E4F52" w:rsidRDefault="007E4F52" w:rsidP="007E4F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参加者名</w:t>
            </w:r>
          </w:p>
        </w:tc>
        <w:tc>
          <w:tcPr>
            <w:tcW w:w="1275" w:type="dxa"/>
            <w:vMerge w:val="restart"/>
            <w:vAlign w:val="center"/>
          </w:tcPr>
          <w:p w:rsidR="007E4F52" w:rsidRDefault="007E4F52" w:rsidP="007E4F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名</w:t>
            </w:r>
          </w:p>
        </w:tc>
        <w:tc>
          <w:tcPr>
            <w:tcW w:w="1276" w:type="dxa"/>
            <w:vMerge w:val="restart"/>
            <w:tcBorders>
              <w:right w:val="single" w:sz="18" w:space="0" w:color="000000" w:themeColor="text1"/>
            </w:tcBorders>
            <w:vAlign w:val="center"/>
          </w:tcPr>
          <w:p w:rsidR="007E4F52" w:rsidRDefault="007E4F52" w:rsidP="007E4F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医療事務</w:t>
            </w:r>
          </w:p>
          <w:p w:rsidR="007E4F52" w:rsidRDefault="007E4F52" w:rsidP="007E4F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経験年数</w:t>
            </w:r>
          </w:p>
        </w:tc>
        <w:tc>
          <w:tcPr>
            <w:tcW w:w="6237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7E4F52" w:rsidRDefault="007E4F52" w:rsidP="007E4F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宿泊申込</w:t>
            </w:r>
          </w:p>
        </w:tc>
        <w:tc>
          <w:tcPr>
            <w:tcW w:w="2268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7E4F52" w:rsidRDefault="007E4F52" w:rsidP="007E4F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393908" w:rsidTr="00F171E3">
        <w:trPr>
          <w:jc w:val="center"/>
        </w:trPr>
        <w:tc>
          <w:tcPr>
            <w:tcW w:w="2235" w:type="dxa"/>
            <w:vMerge/>
          </w:tcPr>
          <w:p w:rsidR="007E4F52" w:rsidRDefault="007E4F52" w:rsidP="007E4F5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7E4F52" w:rsidRDefault="007E4F52" w:rsidP="007E4F52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18" w:space="0" w:color="000000" w:themeColor="text1"/>
            </w:tcBorders>
          </w:tcPr>
          <w:p w:rsidR="007E4F52" w:rsidRDefault="007E4F52" w:rsidP="007E4F52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7E4F52" w:rsidRDefault="007E4F52" w:rsidP="007E4F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希望ホテル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E4F52" w:rsidRDefault="007E4F52" w:rsidP="007E4F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宿泊日</w:t>
            </w:r>
          </w:p>
        </w:tc>
        <w:tc>
          <w:tcPr>
            <w:tcW w:w="2268" w:type="dxa"/>
            <w:vMerge/>
            <w:tcBorders>
              <w:left w:val="single" w:sz="18" w:space="0" w:color="000000" w:themeColor="text1"/>
            </w:tcBorders>
          </w:tcPr>
          <w:p w:rsidR="007E4F52" w:rsidRDefault="007E4F52" w:rsidP="007E4F52">
            <w:pPr>
              <w:jc w:val="center"/>
              <w:rPr>
                <w:sz w:val="22"/>
              </w:rPr>
            </w:pPr>
          </w:p>
        </w:tc>
      </w:tr>
      <w:tr w:rsidR="00393908" w:rsidTr="00F171E3">
        <w:trPr>
          <w:jc w:val="center"/>
        </w:trPr>
        <w:tc>
          <w:tcPr>
            <w:tcW w:w="2235" w:type="dxa"/>
            <w:vMerge/>
          </w:tcPr>
          <w:p w:rsidR="007E4F52" w:rsidRDefault="007E4F52" w:rsidP="007E4F5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7E4F52" w:rsidRDefault="007E4F52" w:rsidP="007E4F52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18" w:space="0" w:color="000000" w:themeColor="text1"/>
            </w:tcBorders>
          </w:tcPr>
          <w:p w:rsidR="007E4F52" w:rsidRDefault="007E4F52" w:rsidP="007E4F5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7E4F52" w:rsidRPr="0067035B" w:rsidRDefault="007E4F52" w:rsidP="007E4F52">
            <w:pPr>
              <w:jc w:val="center"/>
              <w:rPr>
                <w:sz w:val="20"/>
                <w:szCs w:val="20"/>
              </w:rPr>
            </w:pPr>
            <w:r w:rsidRPr="0067035B">
              <w:rPr>
                <w:rFonts w:hint="eastAsia"/>
                <w:sz w:val="20"/>
                <w:szCs w:val="20"/>
              </w:rPr>
              <w:t>ザ・グランドパレス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7E4F52" w:rsidRPr="0067035B" w:rsidRDefault="007E4F52" w:rsidP="007E4F52">
            <w:pPr>
              <w:jc w:val="center"/>
              <w:rPr>
                <w:sz w:val="18"/>
                <w:szCs w:val="18"/>
              </w:rPr>
            </w:pPr>
            <w:r w:rsidRPr="0067035B">
              <w:rPr>
                <w:rFonts w:hint="eastAsia"/>
                <w:sz w:val="18"/>
                <w:szCs w:val="18"/>
              </w:rPr>
              <w:t>アグネスホテル徳島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F52" w:rsidRPr="0067035B" w:rsidRDefault="007E4F52" w:rsidP="007E4F52">
            <w:pPr>
              <w:jc w:val="center"/>
              <w:rPr>
                <w:sz w:val="20"/>
                <w:szCs w:val="20"/>
              </w:rPr>
            </w:pPr>
            <w:r w:rsidRPr="0067035B">
              <w:rPr>
                <w:rFonts w:hint="eastAsia"/>
                <w:sz w:val="20"/>
                <w:szCs w:val="20"/>
              </w:rPr>
              <w:t>前日泊</w:t>
            </w:r>
          </w:p>
          <w:p w:rsidR="007E4F52" w:rsidRPr="0067035B" w:rsidRDefault="007E4F52" w:rsidP="007E4F52">
            <w:pPr>
              <w:jc w:val="center"/>
              <w:rPr>
                <w:sz w:val="20"/>
                <w:szCs w:val="20"/>
              </w:rPr>
            </w:pPr>
            <w:r w:rsidRPr="0067035B">
              <w:rPr>
                <w:rFonts w:hint="eastAsia"/>
                <w:sz w:val="20"/>
                <w:szCs w:val="20"/>
              </w:rPr>
              <w:t>（１９日）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E4F52" w:rsidRPr="0067035B" w:rsidRDefault="007E4F52" w:rsidP="007E4F52">
            <w:pPr>
              <w:jc w:val="center"/>
              <w:rPr>
                <w:sz w:val="20"/>
                <w:szCs w:val="20"/>
              </w:rPr>
            </w:pPr>
            <w:r w:rsidRPr="0067035B">
              <w:rPr>
                <w:rFonts w:hint="eastAsia"/>
                <w:sz w:val="20"/>
                <w:szCs w:val="20"/>
              </w:rPr>
              <w:t>当日泊</w:t>
            </w:r>
          </w:p>
          <w:p w:rsidR="007E4F52" w:rsidRPr="0067035B" w:rsidRDefault="007E4F52" w:rsidP="007E4F52">
            <w:pPr>
              <w:jc w:val="center"/>
              <w:rPr>
                <w:sz w:val="20"/>
                <w:szCs w:val="20"/>
              </w:rPr>
            </w:pPr>
            <w:r w:rsidRPr="0067035B">
              <w:rPr>
                <w:rFonts w:hint="eastAsia"/>
                <w:sz w:val="20"/>
                <w:szCs w:val="20"/>
              </w:rPr>
              <w:t>（２０日）</w:t>
            </w:r>
          </w:p>
        </w:tc>
        <w:tc>
          <w:tcPr>
            <w:tcW w:w="2268" w:type="dxa"/>
            <w:vMerge/>
            <w:tcBorders>
              <w:left w:val="single" w:sz="18" w:space="0" w:color="000000" w:themeColor="text1"/>
            </w:tcBorders>
          </w:tcPr>
          <w:p w:rsidR="007E4F52" w:rsidRDefault="007E4F52" w:rsidP="007E4F52">
            <w:pPr>
              <w:jc w:val="center"/>
              <w:rPr>
                <w:sz w:val="22"/>
              </w:rPr>
            </w:pPr>
          </w:p>
        </w:tc>
      </w:tr>
      <w:tr w:rsidR="00393908" w:rsidTr="00F171E3">
        <w:trPr>
          <w:jc w:val="center"/>
        </w:trPr>
        <w:tc>
          <w:tcPr>
            <w:tcW w:w="2235" w:type="dxa"/>
            <w:vMerge/>
          </w:tcPr>
          <w:p w:rsidR="007E4F52" w:rsidRDefault="007E4F52" w:rsidP="007E4F5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7E4F52" w:rsidRDefault="007E4F52" w:rsidP="007E4F52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18" w:space="0" w:color="000000" w:themeColor="text1"/>
            </w:tcBorders>
          </w:tcPr>
          <w:p w:rsidR="007E4F52" w:rsidRDefault="007E4F52" w:rsidP="007E4F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7E4F52" w:rsidRDefault="007E4F52" w:rsidP="007E4F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喫煙室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7E4F52" w:rsidRDefault="007E4F52" w:rsidP="007E4F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禁煙室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7E4F52" w:rsidRDefault="007E4F52" w:rsidP="007E4F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喫煙室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7E4F52" w:rsidRDefault="007E4F52" w:rsidP="007E4F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禁煙室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F52" w:rsidRDefault="007E4F52" w:rsidP="007E4F5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E4F52" w:rsidRDefault="007E4F52" w:rsidP="007E4F5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 w:themeColor="text1"/>
            </w:tcBorders>
          </w:tcPr>
          <w:p w:rsidR="007E4F52" w:rsidRDefault="007E4F52" w:rsidP="007E4F52">
            <w:pPr>
              <w:jc w:val="center"/>
              <w:rPr>
                <w:sz w:val="22"/>
              </w:rPr>
            </w:pPr>
          </w:p>
        </w:tc>
      </w:tr>
      <w:tr w:rsidR="00393908" w:rsidTr="00F171E3">
        <w:trPr>
          <w:jc w:val="center"/>
        </w:trPr>
        <w:tc>
          <w:tcPr>
            <w:tcW w:w="2235" w:type="dxa"/>
          </w:tcPr>
          <w:p w:rsidR="007E4F52" w:rsidRDefault="007E4F52">
            <w:pPr>
              <w:rPr>
                <w:sz w:val="22"/>
              </w:rPr>
            </w:pPr>
          </w:p>
          <w:p w:rsidR="00F171E3" w:rsidRDefault="00F171E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7E4F52" w:rsidRDefault="007E4F5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right w:val="single" w:sz="18" w:space="0" w:color="000000" w:themeColor="text1"/>
            </w:tcBorders>
          </w:tcPr>
          <w:p w:rsidR="007E4F52" w:rsidRDefault="007E4F5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7E4F52" w:rsidRDefault="007E4F5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7E4F52" w:rsidRDefault="007E4F5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7E4F52" w:rsidRDefault="007E4F5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7E4F52" w:rsidRDefault="007E4F5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F52" w:rsidRDefault="007E4F5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E4F52" w:rsidRDefault="007E4F52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</w:tcBorders>
          </w:tcPr>
          <w:p w:rsidR="007E4F52" w:rsidRDefault="007E4F52">
            <w:pPr>
              <w:rPr>
                <w:sz w:val="22"/>
              </w:rPr>
            </w:pPr>
          </w:p>
        </w:tc>
      </w:tr>
      <w:tr w:rsidR="00F171E3" w:rsidTr="00F171E3">
        <w:trPr>
          <w:jc w:val="center"/>
        </w:trPr>
        <w:tc>
          <w:tcPr>
            <w:tcW w:w="2235" w:type="dxa"/>
          </w:tcPr>
          <w:p w:rsidR="00F171E3" w:rsidRDefault="00F171E3">
            <w:pPr>
              <w:rPr>
                <w:sz w:val="22"/>
              </w:rPr>
            </w:pPr>
          </w:p>
          <w:p w:rsidR="00F171E3" w:rsidRDefault="00F171E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F171E3" w:rsidRDefault="00F171E3">
            <w:pPr>
              <w:rPr>
                <w:sz w:val="22"/>
              </w:rPr>
            </w:pPr>
          </w:p>
        </w:tc>
        <w:tc>
          <w:tcPr>
            <w:tcW w:w="1276" w:type="dxa"/>
            <w:tcBorders>
              <w:right w:val="single" w:sz="18" w:space="0" w:color="000000" w:themeColor="text1"/>
            </w:tcBorders>
          </w:tcPr>
          <w:p w:rsidR="00F171E3" w:rsidRDefault="00F171E3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F171E3" w:rsidRDefault="00F171E3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F171E3" w:rsidRDefault="00F171E3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F171E3" w:rsidRDefault="00F171E3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F171E3" w:rsidRDefault="00F171E3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1E3" w:rsidRDefault="00F171E3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171E3" w:rsidRDefault="00F171E3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</w:tcBorders>
          </w:tcPr>
          <w:p w:rsidR="00F171E3" w:rsidRDefault="00F171E3">
            <w:pPr>
              <w:rPr>
                <w:sz w:val="22"/>
              </w:rPr>
            </w:pPr>
          </w:p>
        </w:tc>
      </w:tr>
      <w:tr w:rsidR="00393908" w:rsidTr="00F171E3">
        <w:trPr>
          <w:jc w:val="center"/>
        </w:trPr>
        <w:tc>
          <w:tcPr>
            <w:tcW w:w="2235" w:type="dxa"/>
          </w:tcPr>
          <w:p w:rsidR="007E4F52" w:rsidRDefault="007E4F52">
            <w:pPr>
              <w:rPr>
                <w:sz w:val="22"/>
              </w:rPr>
            </w:pPr>
          </w:p>
          <w:p w:rsidR="00F171E3" w:rsidRDefault="00F171E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7E4F52" w:rsidRDefault="007E4F5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right w:val="single" w:sz="18" w:space="0" w:color="000000" w:themeColor="text1"/>
            </w:tcBorders>
          </w:tcPr>
          <w:p w:rsidR="007E4F52" w:rsidRDefault="007E4F5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7E4F52" w:rsidRDefault="007E4F5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7E4F52" w:rsidRDefault="007E4F5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7E4F52" w:rsidRDefault="007E4F5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7E4F52" w:rsidRDefault="007E4F5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F52" w:rsidRDefault="007E4F5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E4F52" w:rsidRDefault="007E4F52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</w:tcBorders>
          </w:tcPr>
          <w:p w:rsidR="007E4F52" w:rsidRDefault="007E4F52">
            <w:pPr>
              <w:rPr>
                <w:sz w:val="22"/>
              </w:rPr>
            </w:pPr>
          </w:p>
        </w:tc>
      </w:tr>
      <w:tr w:rsidR="00393908" w:rsidTr="00F171E3">
        <w:trPr>
          <w:jc w:val="center"/>
        </w:trPr>
        <w:tc>
          <w:tcPr>
            <w:tcW w:w="2235" w:type="dxa"/>
          </w:tcPr>
          <w:p w:rsidR="007E4F52" w:rsidRDefault="007E4F52">
            <w:pPr>
              <w:rPr>
                <w:sz w:val="22"/>
              </w:rPr>
            </w:pPr>
          </w:p>
          <w:p w:rsidR="00F171E3" w:rsidRDefault="00F171E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7E4F52" w:rsidRDefault="007E4F5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right w:val="single" w:sz="18" w:space="0" w:color="000000" w:themeColor="text1"/>
            </w:tcBorders>
          </w:tcPr>
          <w:p w:rsidR="007E4F52" w:rsidRDefault="007E4F5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E4F52" w:rsidRDefault="007E4F5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E4F52" w:rsidRDefault="007E4F5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E4F52" w:rsidRDefault="007E4F5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E4F52" w:rsidRDefault="007E4F5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E4F52" w:rsidRDefault="007E4F5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4F52" w:rsidRDefault="007E4F52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18" w:space="0" w:color="000000" w:themeColor="text1"/>
            </w:tcBorders>
          </w:tcPr>
          <w:p w:rsidR="007E4F52" w:rsidRDefault="007E4F52">
            <w:pPr>
              <w:rPr>
                <w:sz w:val="22"/>
              </w:rPr>
            </w:pPr>
          </w:p>
        </w:tc>
      </w:tr>
    </w:tbl>
    <w:p w:rsidR="007F393C" w:rsidRDefault="0039390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F171E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※宿泊申込は、いずれか該当するところに“○”を記入してください。</w:t>
      </w:r>
    </w:p>
    <w:p w:rsidR="00393908" w:rsidRDefault="00393908" w:rsidP="007F393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F171E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申込をされない場合は、記入不要です。</w:t>
      </w:r>
    </w:p>
    <w:p w:rsidR="007F393C" w:rsidRPr="00393908" w:rsidRDefault="00393908" w:rsidP="00F171E3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また、後日泊（２１日）を希望する場合は、備考欄に記載してください。</w:t>
      </w:r>
    </w:p>
    <w:p w:rsidR="007F393C" w:rsidRDefault="00393908" w:rsidP="007F393C">
      <w:pPr>
        <w:rPr>
          <w:sz w:val="22"/>
        </w:rPr>
      </w:pPr>
      <w:r>
        <w:rPr>
          <w:rFonts w:hint="eastAsia"/>
          <w:sz w:val="22"/>
        </w:rPr>
        <w:t>【振込内訳】　　参加費</w:t>
      </w:r>
    </w:p>
    <w:p w:rsidR="007F393C" w:rsidRDefault="00393908" w:rsidP="00F171E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全民連加入施設　　　１０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０００円　×　　　　名</w:t>
      </w:r>
      <w:r w:rsidR="00F171E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＝　　　　　　円</w:t>
      </w:r>
    </w:p>
    <w:p w:rsidR="007F393C" w:rsidRDefault="00F171E3" w:rsidP="00F171E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全民連未加入施設　　１４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０００円　×　　　　名　＝　　　　　　円</w:t>
      </w:r>
    </w:p>
    <w:p w:rsidR="00F171E3" w:rsidRDefault="00F171E3" w:rsidP="00F171E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銀行振込予定日　　　平成２７年　　月　　　日　　　　　　　　　　　　　　　　　★宿泊費は各自ホテルで精算してください。</w:t>
      </w:r>
    </w:p>
    <w:sectPr w:rsidR="00F171E3" w:rsidSect="00F171E3">
      <w:pgSz w:w="16838" w:h="11906" w:orient="landscape" w:code="9"/>
      <w:pgMar w:top="1304" w:right="1418" w:bottom="567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3A" w:rsidRDefault="00556E3A" w:rsidP="000B5965">
      <w:r>
        <w:separator/>
      </w:r>
    </w:p>
  </w:endnote>
  <w:endnote w:type="continuationSeparator" w:id="0">
    <w:p w:rsidR="00556E3A" w:rsidRDefault="00556E3A" w:rsidP="000B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3A" w:rsidRDefault="00556E3A" w:rsidP="000B5965">
      <w:r>
        <w:separator/>
      </w:r>
    </w:p>
  </w:footnote>
  <w:footnote w:type="continuationSeparator" w:id="0">
    <w:p w:rsidR="00556E3A" w:rsidRDefault="00556E3A" w:rsidP="000B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7B39"/>
    <w:multiLevelType w:val="hybridMultilevel"/>
    <w:tmpl w:val="479EFFC6"/>
    <w:lvl w:ilvl="0" w:tplc="B58A0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attachedTemplate r:id="rId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DF"/>
    <w:rsid w:val="00036606"/>
    <w:rsid w:val="000B5965"/>
    <w:rsid w:val="000E475A"/>
    <w:rsid w:val="00104FE8"/>
    <w:rsid w:val="002B69C4"/>
    <w:rsid w:val="002F3825"/>
    <w:rsid w:val="00393908"/>
    <w:rsid w:val="00416AAE"/>
    <w:rsid w:val="004F49BF"/>
    <w:rsid w:val="00556E3A"/>
    <w:rsid w:val="00570DDF"/>
    <w:rsid w:val="0067035B"/>
    <w:rsid w:val="007E4F52"/>
    <w:rsid w:val="007F393C"/>
    <w:rsid w:val="00813A19"/>
    <w:rsid w:val="0084709C"/>
    <w:rsid w:val="00AA6969"/>
    <w:rsid w:val="00C60DD4"/>
    <w:rsid w:val="00D30EE6"/>
    <w:rsid w:val="00EA25E6"/>
    <w:rsid w:val="00EA6981"/>
    <w:rsid w:val="00F1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F62844-D8E2-4C12-98D2-418715F5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D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3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B59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B596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B59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B5965"/>
    <w:rPr>
      <w:kern w:val="2"/>
      <w:sz w:val="21"/>
      <w:szCs w:val="22"/>
    </w:rPr>
  </w:style>
  <w:style w:type="table" w:styleId="a8">
    <w:name w:val="Table Grid"/>
    <w:basedOn w:val="a1"/>
    <w:uiPriority w:val="59"/>
    <w:rsid w:val="007E4F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003\Desktop\&#20840;&#27665;&#36899;&#12450;&#12531;&#12465;&#12540;&#12488;&#29992;&#32025;&#65288;H26).xls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全民連アンケート用紙（H26).xls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WS003</dc:creator>
  <cp:lastModifiedBy>信濃医療福祉センター</cp:lastModifiedBy>
  <cp:revision>2</cp:revision>
  <cp:lastPrinted>2015-05-13T05:45:00Z</cp:lastPrinted>
  <dcterms:created xsi:type="dcterms:W3CDTF">2015-06-08T08:09:00Z</dcterms:created>
  <dcterms:modified xsi:type="dcterms:W3CDTF">2015-06-08T08:09:00Z</dcterms:modified>
</cp:coreProperties>
</file>